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9" w:rsidRDefault="0029312A" w:rsidP="00B62C49">
      <w:pPr>
        <w:spacing w:line="800" w:lineRule="exact"/>
        <w:jc w:val="center"/>
        <w:rPr>
          <w:rFonts w:ascii="麗流隷書" w:eastAsia="麗流隷書" w:hAnsi="麗流隷書"/>
          <w:b/>
          <w:sz w:val="72"/>
          <w:szCs w:val="72"/>
        </w:rPr>
      </w:pPr>
      <w:r w:rsidRPr="0029312A">
        <w:rPr>
          <w:rFonts w:ascii="麗流隷書" w:eastAsia="麗流隷書" w:hAnsi="麗流隷書" w:hint="eastAsia"/>
          <w:b/>
          <w:sz w:val="72"/>
          <w:szCs w:val="72"/>
        </w:rPr>
        <w:t>高麗１３００</w:t>
      </w:r>
    </w:p>
    <w:p w:rsidR="0029312A" w:rsidRPr="00B62C49" w:rsidRDefault="0029312A" w:rsidP="000334DC">
      <w:pPr>
        <w:spacing w:after="240" w:line="600" w:lineRule="exact"/>
        <w:jc w:val="center"/>
        <w:rPr>
          <w:rFonts w:ascii="麗流隷書" w:eastAsia="麗流隷書" w:hAnsi="麗流隷書"/>
          <w:b/>
          <w:sz w:val="72"/>
          <w:szCs w:val="72"/>
        </w:rPr>
      </w:pPr>
      <w:r w:rsidRPr="0029312A">
        <w:rPr>
          <w:rFonts w:ascii="HG丸ｺﾞｼｯｸM-PRO" w:eastAsia="HG丸ｺﾞｼｯｸM-PRO" w:hAnsi="HG丸ｺﾞｼｯｸM-PRO" w:hint="eastAsia"/>
          <w:b/>
          <w:sz w:val="48"/>
          <w:szCs w:val="48"/>
        </w:rPr>
        <w:t>入会申込書（法人・個人）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325DD" w:rsidRPr="00B62C49" w:rsidTr="00E34991">
        <w:trPr>
          <w:trHeight w:val="509"/>
        </w:trPr>
        <w:tc>
          <w:tcPr>
            <w:tcW w:w="2268" w:type="dxa"/>
            <w:vAlign w:val="center"/>
          </w:tcPr>
          <w:p w:rsidR="0029312A" w:rsidRPr="00B62C49" w:rsidRDefault="0029312A" w:rsidP="000334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DF7E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="00DF7E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  <w:vAlign w:val="center"/>
          </w:tcPr>
          <w:p w:rsidR="0029312A" w:rsidRPr="00B62C49" w:rsidRDefault="00B62C49" w:rsidP="000334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　　年　　　　月　　　　日</w:t>
            </w:r>
          </w:p>
        </w:tc>
      </w:tr>
      <w:tr w:rsidR="00E325DD" w:rsidRPr="00B62C49" w:rsidTr="00E34991">
        <w:trPr>
          <w:trHeight w:val="1548"/>
        </w:trPr>
        <w:tc>
          <w:tcPr>
            <w:tcW w:w="2268" w:type="dxa"/>
            <w:vAlign w:val="center"/>
          </w:tcPr>
          <w:p w:rsidR="0029312A" w:rsidRPr="00E63DC4" w:rsidRDefault="0029312A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法人名／個人名</w:t>
            </w:r>
          </w:p>
        </w:tc>
        <w:tc>
          <w:tcPr>
            <w:tcW w:w="7371" w:type="dxa"/>
          </w:tcPr>
          <w:p w:rsidR="0029312A" w:rsidRPr="00B62C49" w:rsidRDefault="002931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（フリガナ）</w:t>
            </w:r>
          </w:p>
          <w:p w:rsidR="0029312A" w:rsidRPr="00E34991" w:rsidRDefault="0029312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B62C49" w:rsidRPr="00B62C49" w:rsidRDefault="002931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ご担当部署・ご担当者名：</w:t>
            </w:r>
            <w:r w:rsidR="00E34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325DD" w:rsidRPr="00B62C49" w:rsidTr="00E34991">
        <w:trPr>
          <w:trHeight w:val="1203"/>
        </w:trPr>
        <w:tc>
          <w:tcPr>
            <w:tcW w:w="2268" w:type="dxa"/>
            <w:vAlign w:val="center"/>
          </w:tcPr>
          <w:p w:rsidR="0029312A" w:rsidRPr="00E63DC4" w:rsidRDefault="0029312A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7371" w:type="dxa"/>
          </w:tcPr>
          <w:p w:rsidR="0029312A" w:rsidRPr="00B62C49" w:rsidRDefault="002931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E325DD" w:rsidRPr="00B62C49" w:rsidTr="00E34991">
        <w:trPr>
          <w:trHeight w:val="812"/>
        </w:trPr>
        <w:tc>
          <w:tcPr>
            <w:tcW w:w="2268" w:type="dxa"/>
            <w:vMerge w:val="restart"/>
            <w:vAlign w:val="center"/>
          </w:tcPr>
          <w:p w:rsidR="00E63DC4" w:rsidRPr="00E63DC4" w:rsidRDefault="00E63DC4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ご連絡先</w:t>
            </w:r>
          </w:p>
        </w:tc>
        <w:tc>
          <w:tcPr>
            <w:tcW w:w="7371" w:type="dxa"/>
          </w:tcPr>
          <w:p w:rsidR="00E63DC4" w:rsidRDefault="00E63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電話番号（自宅・勤務先・携帯）</w:t>
            </w:r>
          </w:p>
          <w:p w:rsidR="00E63DC4" w:rsidRPr="00E63DC4" w:rsidRDefault="00E63DC4" w:rsidP="00E63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E349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63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  <w:r w:rsidRPr="00E63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</w:tr>
      <w:tr w:rsidR="00E325DD" w:rsidRPr="00B62C49" w:rsidTr="00E34991">
        <w:trPr>
          <w:trHeight w:val="696"/>
        </w:trPr>
        <w:tc>
          <w:tcPr>
            <w:tcW w:w="2268" w:type="dxa"/>
            <w:vMerge/>
            <w:vAlign w:val="center"/>
          </w:tcPr>
          <w:p w:rsidR="00E63DC4" w:rsidRPr="00E63DC4" w:rsidRDefault="00E63DC4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3DC4" w:rsidRDefault="00E63DC4" w:rsidP="00E63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電子メール</w:t>
            </w:r>
          </w:p>
          <w:p w:rsidR="00E63DC4" w:rsidRPr="00B62C49" w:rsidRDefault="00E63DC4" w:rsidP="00E63D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E325DD" w:rsidRPr="00B62C49" w:rsidTr="00E34991">
        <w:tc>
          <w:tcPr>
            <w:tcW w:w="2268" w:type="dxa"/>
            <w:vAlign w:val="center"/>
          </w:tcPr>
          <w:p w:rsidR="00E63DC4" w:rsidRDefault="0029312A" w:rsidP="00E63DC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事業内容</w:t>
            </w:r>
          </w:p>
          <w:p w:rsidR="0029312A" w:rsidRPr="00E63DC4" w:rsidRDefault="0029312A" w:rsidP="00E63DC4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／ご職業</w:t>
            </w:r>
          </w:p>
        </w:tc>
        <w:tc>
          <w:tcPr>
            <w:tcW w:w="7371" w:type="dxa"/>
          </w:tcPr>
          <w:p w:rsidR="0029312A" w:rsidRPr="00B62C49" w:rsidRDefault="002931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325DD" w:rsidRPr="00B62C49" w:rsidTr="00E34991">
        <w:tc>
          <w:tcPr>
            <w:tcW w:w="2268" w:type="dxa"/>
            <w:vAlign w:val="center"/>
          </w:tcPr>
          <w:p w:rsidR="0029312A" w:rsidRPr="00E63DC4" w:rsidRDefault="0029312A" w:rsidP="00E63DC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  <w:r w:rsidRPr="00B13EF1">
              <w:rPr>
                <w:rFonts w:ascii="HG丸ｺﾞｼｯｸM-PRO" w:eastAsia="HG丸ｺﾞｼｯｸM-PRO" w:hAnsi="HG丸ｺﾞｼｯｸM-PRO" w:hint="eastAsia"/>
                <w:spacing w:val="15"/>
                <w:w w:val="60"/>
                <w:kern w:val="0"/>
                <w:sz w:val="28"/>
                <w:szCs w:val="28"/>
                <w:fitText w:val="1200" w:id="-1812197888"/>
              </w:rPr>
              <w:t>（個人の場合</w:t>
            </w:r>
            <w:r w:rsidRPr="00B13EF1">
              <w:rPr>
                <w:rFonts w:ascii="HG丸ｺﾞｼｯｸM-PRO" w:eastAsia="HG丸ｺﾞｼｯｸM-PRO" w:hAnsi="HG丸ｺﾞｼｯｸM-PRO" w:hint="eastAsia"/>
                <w:spacing w:val="-15"/>
                <w:w w:val="60"/>
                <w:kern w:val="0"/>
                <w:sz w:val="28"/>
                <w:szCs w:val="28"/>
                <w:fitText w:val="1200" w:id="-1812197888"/>
              </w:rPr>
              <w:t>）</w:t>
            </w:r>
          </w:p>
        </w:tc>
        <w:tc>
          <w:tcPr>
            <w:tcW w:w="7371" w:type="dxa"/>
            <w:vAlign w:val="bottom"/>
          </w:tcPr>
          <w:p w:rsidR="0029312A" w:rsidRPr="00B62C49" w:rsidRDefault="00E34991" w:rsidP="00E349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　　　　</w:t>
            </w:r>
            <w:r w:rsidR="00E63D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312A"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29312A"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29312A"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日（</w:t>
            </w:r>
            <w:r w:rsid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満　　　</w:t>
            </w:r>
            <w:r w:rsidR="0029312A"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  <w:r w:rsidR="0029312A"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325DD" w:rsidRPr="00B62C49" w:rsidTr="00E34991">
        <w:tc>
          <w:tcPr>
            <w:tcW w:w="2268" w:type="dxa"/>
            <w:vAlign w:val="center"/>
          </w:tcPr>
          <w:p w:rsidR="0029312A" w:rsidRPr="00E63DC4" w:rsidRDefault="00E63DC4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年会費（１口）</w:t>
            </w:r>
          </w:p>
        </w:tc>
        <w:tc>
          <w:tcPr>
            <w:tcW w:w="7371" w:type="dxa"/>
            <w:vAlign w:val="center"/>
          </w:tcPr>
          <w:p w:rsidR="0029312A" w:rsidRPr="00E63DC4" w:rsidRDefault="0029312A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法人（団体）：10,000円　／　個人：3,000円</w:t>
            </w:r>
          </w:p>
        </w:tc>
      </w:tr>
      <w:tr w:rsidR="00E325DD" w:rsidRPr="00B62C49" w:rsidTr="00E34991">
        <w:trPr>
          <w:trHeight w:val="993"/>
        </w:trPr>
        <w:tc>
          <w:tcPr>
            <w:tcW w:w="2268" w:type="dxa"/>
            <w:vAlign w:val="center"/>
          </w:tcPr>
          <w:p w:rsidR="0029312A" w:rsidRPr="00E63DC4" w:rsidRDefault="0029312A" w:rsidP="00E63D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3DC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払込額</w:t>
            </w:r>
          </w:p>
        </w:tc>
        <w:tc>
          <w:tcPr>
            <w:tcW w:w="7371" w:type="dxa"/>
            <w:vAlign w:val="bottom"/>
          </w:tcPr>
          <w:p w:rsidR="0029312A" w:rsidRPr="00E34991" w:rsidRDefault="00E34991" w:rsidP="00E63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20　　</w:t>
            </w:r>
            <w:r w:rsidR="0029312A" w:rsidRPr="00E3499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年度分</w:t>
            </w:r>
            <w:r w:rsidR="0029312A" w:rsidRPr="00E349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325D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１口　　　　</w:t>
            </w:r>
            <w:r w:rsidR="00B62C49" w:rsidRPr="00E3499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円</w:t>
            </w:r>
            <w:r w:rsidR="00B62C49" w:rsidRPr="00E349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63DC4" w:rsidRPr="00E349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×　</w:t>
            </w:r>
            <w:r w:rsidR="00B62C49" w:rsidRPr="00E3499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口分</w:t>
            </w:r>
            <w:r w:rsidR="00B62C49" w:rsidRPr="00E3499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＝　</w:t>
            </w:r>
            <w:r w:rsidR="00B62C49" w:rsidRPr="00E3499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合計　　　　　円</w:t>
            </w:r>
          </w:p>
          <w:p w:rsidR="00B62C49" w:rsidRPr="00B62C49" w:rsidRDefault="00B62C49" w:rsidP="00E63D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2C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※年度は４月１日から翌年３月３１日です</w:t>
            </w:r>
          </w:p>
        </w:tc>
      </w:tr>
    </w:tbl>
    <w:p w:rsidR="00B62C49" w:rsidRPr="00B62C49" w:rsidRDefault="00B62C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2C49" w:rsidRPr="00B62C49" w:rsidRDefault="00B62C49" w:rsidP="000334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＜銀行振込み先＞　　飯能信用金庫　日高支店</w:t>
      </w:r>
      <w:r w:rsidR="00600532">
        <w:rPr>
          <w:rFonts w:ascii="HG丸ｺﾞｼｯｸM-PRO" w:eastAsia="HG丸ｺﾞｼｯｸM-PRO" w:hAnsi="HG丸ｺﾞｼｯｸM-PRO" w:hint="eastAsia"/>
          <w:sz w:val="24"/>
          <w:szCs w:val="24"/>
        </w:rPr>
        <w:t>（店番号004）</w:t>
      </w:r>
    </w:p>
    <w:p w:rsidR="00B62C49" w:rsidRPr="00B62C49" w:rsidRDefault="00B62C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34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3EF1">
        <w:rPr>
          <w:rFonts w:ascii="HG丸ｺﾞｼｯｸM-PRO" w:eastAsia="HG丸ｺﾞｼｯｸM-PRO" w:hAnsi="HG丸ｺﾞｼｯｸM-PRO" w:hint="eastAsia"/>
          <w:sz w:val="24"/>
          <w:szCs w:val="24"/>
        </w:rPr>
        <w:t>・口座名：</w:t>
      </w: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高麗１３００</w:t>
      </w:r>
    </w:p>
    <w:p w:rsidR="00B62C49" w:rsidRPr="00B62C49" w:rsidRDefault="00B62C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34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・預金種別：普通預金　　　・口座番号：</w:t>
      </w:r>
      <w:r w:rsidR="00B13EF1">
        <w:rPr>
          <w:rFonts w:ascii="HG丸ｺﾞｼｯｸM-PRO" w:eastAsia="HG丸ｺﾞｼｯｸM-PRO" w:hAnsi="HG丸ｺﾞｼｯｸM-PRO" w:hint="eastAsia"/>
          <w:sz w:val="24"/>
          <w:szCs w:val="24"/>
        </w:rPr>
        <w:t>２１０８７６３</w:t>
      </w:r>
      <w:bookmarkStart w:id="0" w:name="_GoBack"/>
      <w:bookmarkEnd w:id="0"/>
    </w:p>
    <w:p w:rsidR="00B62C49" w:rsidRPr="00B62C49" w:rsidRDefault="00B62C49" w:rsidP="000334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＜郵便振替用紙「払込取扱票」による納入先＞</w:t>
      </w:r>
    </w:p>
    <w:p w:rsidR="00B62C49" w:rsidRPr="00B62C49" w:rsidRDefault="00B62C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34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・口座「加入者名」：高麗１３００</w:t>
      </w:r>
    </w:p>
    <w:p w:rsidR="000334DC" w:rsidRDefault="00B62C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334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・口座番号</w:t>
      </w:r>
      <w:r w:rsidR="00600532">
        <w:rPr>
          <w:rFonts w:ascii="HG丸ｺﾞｼｯｸM-PRO" w:eastAsia="HG丸ｺﾞｼｯｸM-PRO" w:hAnsi="HG丸ｺﾞｼｯｸM-PRO" w:hint="eastAsia"/>
          <w:sz w:val="24"/>
          <w:szCs w:val="24"/>
        </w:rPr>
        <w:t>：０</w:t>
      </w:r>
      <w:r w:rsidR="00DF7E77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600532">
        <w:rPr>
          <w:rFonts w:ascii="HG丸ｺﾞｼｯｸM-PRO" w:eastAsia="HG丸ｺﾞｼｯｸM-PRO" w:hAnsi="HG丸ｺﾞｼｯｸM-PRO" w:hint="eastAsia"/>
          <w:sz w:val="24"/>
          <w:szCs w:val="24"/>
        </w:rPr>
        <w:t>２２０</w:t>
      </w:r>
      <w:r w:rsidR="00600532">
        <w:rPr>
          <w:rFonts w:ascii="ＭＳ 明朝" w:eastAsia="ＭＳ 明朝" w:hAnsi="ＭＳ 明朝" w:cs="ＭＳ 明朝" w:hint="eastAsia"/>
          <w:sz w:val="24"/>
          <w:szCs w:val="24"/>
        </w:rPr>
        <w:t>-</w:t>
      </w:r>
      <w:r w:rsidR="00600532">
        <w:rPr>
          <w:rFonts w:ascii="HG丸ｺﾞｼｯｸM-PRO" w:eastAsia="HG丸ｺﾞｼｯｸM-PRO" w:hAnsi="HG丸ｺﾞｼｯｸM-PRO" w:hint="eastAsia"/>
          <w:sz w:val="24"/>
          <w:szCs w:val="24"/>
        </w:rPr>
        <w:t>２-</w:t>
      </w:r>
      <w:r w:rsidR="00DF7E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0532">
        <w:rPr>
          <w:rFonts w:ascii="HG丸ｺﾞｼｯｸM-PRO" w:eastAsia="HG丸ｺﾞｼｯｸM-PRO" w:hAnsi="HG丸ｺﾞｼｯｸM-PRO" w:hint="eastAsia"/>
          <w:sz w:val="24"/>
          <w:szCs w:val="24"/>
        </w:rPr>
        <w:t>１４３８３４</w:t>
      </w:r>
    </w:p>
    <w:p w:rsidR="00B62C49" w:rsidRPr="00B62C49" w:rsidRDefault="00B62C49" w:rsidP="000334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＜申込書の送付先・問合せ先＞</w:t>
      </w:r>
    </w:p>
    <w:p w:rsidR="00B62C49" w:rsidRPr="00B62C49" w:rsidRDefault="00B62C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34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〒350-1243　埼玉県日高市新堀８５５－３　　高麗１３００　事務局</w:t>
      </w:r>
    </w:p>
    <w:p w:rsidR="000334DC" w:rsidRDefault="00B62C49" w:rsidP="000334D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E-mail：info@komagun.jp</w:t>
      </w:r>
      <w:r w:rsidR="000334DC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B62C49">
        <w:rPr>
          <w:rFonts w:ascii="HG丸ｺﾞｼｯｸM-PRO" w:eastAsia="HG丸ｺﾞｼｯｸM-PRO" w:hAnsi="HG丸ｺﾞｼｯｸM-PRO" w:hint="eastAsia"/>
          <w:sz w:val="24"/>
          <w:szCs w:val="24"/>
        </w:rPr>
        <w:t>電話：042-978-7432　FAX：042-978-7452</w:t>
      </w:r>
    </w:p>
    <w:p w:rsidR="000334DC" w:rsidRDefault="000334DC" w:rsidP="000334DC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ご記入後</w:t>
      </w:r>
      <w:r w:rsidRPr="000334DC">
        <w:rPr>
          <w:rFonts w:ascii="HG丸ｺﾞｼｯｸM-PRO" w:eastAsia="HG丸ｺﾞｼｯｸM-PRO" w:hAnsi="HG丸ｺﾞｼｯｸM-PRO" w:hint="eastAsia"/>
          <w:sz w:val="24"/>
          <w:szCs w:val="24"/>
        </w:rPr>
        <w:t>は、郵送・Ｅメール、FAXにてお送りください。</w:t>
      </w:r>
    </w:p>
    <w:p w:rsidR="000334DC" w:rsidRPr="000334DC" w:rsidRDefault="000334DC" w:rsidP="000334DC">
      <w:pPr>
        <w:pStyle w:val="a5"/>
        <w:ind w:leftChars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</w:t>
      </w:r>
      <w:r w:rsidRPr="000334DC">
        <w:rPr>
          <w:rFonts w:ascii="HG丸ｺﾞｼｯｸM-PRO" w:eastAsia="HG丸ｺﾞｼｯｸM-PRO" w:hAnsi="HG丸ｺﾞｼｯｸM-PRO" w:hint="eastAsia"/>
          <w:sz w:val="16"/>
          <w:szCs w:val="16"/>
        </w:rPr>
        <w:t>202104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01</w:t>
      </w:r>
    </w:p>
    <w:sectPr w:rsidR="000334DC" w:rsidRPr="000334DC" w:rsidSect="000334D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26EB"/>
    <w:multiLevelType w:val="hybridMultilevel"/>
    <w:tmpl w:val="839C943A"/>
    <w:lvl w:ilvl="0" w:tplc="0F5C91EC">
      <w:start w:val="5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4666BBD"/>
    <w:multiLevelType w:val="hybridMultilevel"/>
    <w:tmpl w:val="197CFE2E"/>
    <w:lvl w:ilvl="0" w:tplc="CF162732">
      <w:start w:val="5"/>
      <w:numFmt w:val="bullet"/>
      <w:lvlText w:val="-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CE"/>
    <w:rsid w:val="000334DC"/>
    <w:rsid w:val="0029312A"/>
    <w:rsid w:val="00324E25"/>
    <w:rsid w:val="00600532"/>
    <w:rsid w:val="00B13EF1"/>
    <w:rsid w:val="00B62C49"/>
    <w:rsid w:val="00D33195"/>
    <w:rsid w:val="00D57CD4"/>
    <w:rsid w:val="00DF7E77"/>
    <w:rsid w:val="00E325DD"/>
    <w:rsid w:val="00E34991"/>
    <w:rsid w:val="00E360CE"/>
    <w:rsid w:val="00E63DC4"/>
    <w:rsid w:val="00F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C3A96-B72E-4975-BEDB-5A3BD57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2C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3D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3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3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a1300jimukyoku\Documents\Office%20&#12398;&#12459;&#12473;&#12479;&#12512;%20&#12486;&#12531;&#12503;&#12524;&#12540;&#12488;\&#20837;&#20250;&#30003;&#36796;&#26360;&#12288;&#39640;&#40599;&#65297;&#65299;&#65296;&#6529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入会申込書　高麗１３００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koma1300jimukyoku</dc:creator>
  <cp:keywords/>
  <dc:description/>
  <cp:lastModifiedBy>高麗1300 事務局</cp:lastModifiedBy>
  <cp:revision>5</cp:revision>
  <cp:lastPrinted>2021-04-30T06:18:00Z</cp:lastPrinted>
  <dcterms:created xsi:type="dcterms:W3CDTF">2021-04-30T06:24:00Z</dcterms:created>
  <dcterms:modified xsi:type="dcterms:W3CDTF">2021-04-30T06:59:00Z</dcterms:modified>
</cp:coreProperties>
</file>